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312AD" w:rsidRDefault="000F0714" w:rsidP="000F0714">
      <w:pPr>
        <w:pStyle w:val="a7"/>
        <w:jc w:val="center"/>
        <w:rPr>
          <w:sz w:val="36"/>
          <w:szCs w:val="36"/>
        </w:rPr>
      </w:pPr>
      <w:r w:rsidRPr="002312AD">
        <w:rPr>
          <w:sz w:val="36"/>
          <w:szCs w:val="36"/>
        </w:rPr>
        <w:t xml:space="preserve">Сводная ведомость результатов </w:t>
      </w:r>
      <w:r w:rsidR="004654AF" w:rsidRPr="002312AD">
        <w:rPr>
          <w:sz w:val="36"/>
          <w:szCs w:val="36"/>
        </w:rPr>
        <w:t xml:space="preserve">проведения </w:t>
      </w:r>
      <w:r w:rsidRPr="002312AD">
        <w:rPr>
          <w:sz w:val="36"/>
          <w:szCs w:val="36"/>
        </w:rPr>
        <w:t>специальной оценки условий труда</w:t>
      </w:r>
    </w:p>
    <w:p w:rsidR="00B3448B" w:rsidRPr="00545886" w:rsidRDefault="00B3448B" w:rsidP="00B3448B"/>
    <w:p w:rsidR="00B3448B" w:rsidRPr="002312AD" w:rsidRDefault="00E25A3A" w:rsidP="002312AD">
      <w:pPr>
        <w:jc w:val="center"/>
        <w:rPr>
          <w:b/>
        </w:rPr>
      </w:pPr>
      <w:fldSimple w:instr=" DOCVARIABLE ceh_info \* MERGEFORMAT ">
        <w:r w:rsidR="00545886" w:rsidRPr="002312AD">
          <w:rPr>
            <w:rStyle w:val="a9"/>
            <w:b/>
          </w:rPr>
          <w:t>Государственное бюджетное учреждение здравоохранения Кемеровской области «Киселевская детская больн</w:t>
        </w:r>
        <w:r w:rsidR="00545886" w:rsidRPr="002312AD">
          <w:rPr>
            <w:rStyle w:val="a9"/>
            <w:b/>
          </w:rPr>
          <w:t>и</w:t>
        </w:r>
        <w:r w:rsidR="00545886" w:rsidRPr="002312AD">
          <w:rPr>
            <w:rStyle w:val="a9"/>
            <w:b/>
          </w:rPr>
          <w:t>ца»</w:t>
        </w:r>
      </w:fldSimple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9C2602">
        <w:trPr>
          <w:trHeight w:val="475"/>
          <w:jc w:val="center"/>
        </w:trPr>
        <w:tc>
          <w:tcPr>
            <w:tcW w:w="3369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16054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9C2602">
        <w:trPr>
          <w:trHeight w:val="339"/>
          <w:jc w:val="center"/>
        </w:trPr>
        <w:tc>
          <w:tcPr>
            <w:tcW w:w="3369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9C2602">
        <w:trPr>
          <w:trHeight w:val="313"/>
          <w:jc w:val="center"/>
        </w:trPr>
        <w:tc>
          <w:tcPr>
            <w:tcW w:w="33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9C2602">
        <w:trPr>
          <w:jc w:val="center"/>
        </w:trPr>
        <w:tc>
          <w:tcPr>
            <w:tcW w:w="33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9C2602">
        <w:trPr>
          <w:jc w:val="center"/>
        </w:trPr>
        <w:tc>
          <w:tcPr>
            <w:tcW w:w="3369" w:type="dxa"/>
            <w:vAlign w:val="center"/>
          </w:tcPr>
          <w:p w:rsidR="00AF1EDF" w:rsidRPr="00F06873" w:rsidRDefault="0054588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92" w:type="dxa"/>
            <w:vAlign w:val="center"/>
          </w:tcPr>
          <w:p w:rsidR="00AF1EDF" w:rsidRPr="00F06873" w:rsidRDefault="00030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334/380</w:t>
            </w:r>
          </w:p>
        </w:tc>
        <w:tc>
          <w:tcPr>
            <w:tcW w:w="3118" w:type="dxa"/>
            <w:vAlign w:val="center"/>
          </w:tcPr>
          <w:p w:rsidR="00AF1EDF" w:rsidRPr="00F06873" w:rsidRDefault="000305C2" w:rsidP="000305C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  <w:r w:rsidR="0054588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063" w:type="dxa"/>
            <w:vAlign w:val="center"/>
          </w:tcPr>
          <w:p w:rsidR="00AF1EDF" w:rsidRPr="00F06873" w:rsidRDefault="00030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64" w:type="dxa"/>
            <w:vAlign w:val="center"/>
          </w:tcPr>
          <w:p w:rsidR="00AF1EDF" w:rsidRPr="00F06873" w:rsidRDefault="00030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98/126</w:t>
            </w:r>
          </w:p>
        </w:tc>
        <w:tc>
          <w:tcPr>
            <w:tcW w:w="1169" w:type="dxa"/>
            <w:vAlign w:val="center"/>
          </w:tcPr>
          <w:p w:rsidR="00AF1EDF" w:rsidRPr="00F06873" w:rsidRDefault="000305C2" w:rsidP="002A38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34/35</w:t>
            </w:r>
          </w:p>
        </w:tc>
        <w:tc>
          <w:tcPr>
            <w:tcW w:w="1169" w:type="dxa"/>
            <w:vAlign w:val="center"/>
          </w:tcPr>
          <w:p w:rsidR="00AF1EDF" w:rsidRPr="00F06873" w:rsidRDefault="00030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191/209</w:t>
            </w:r>
          </w:p>
        </w:tc>
        <w:tc>
          <w:tcPr>
            <w:tcW w:w="1169" w:type="dxa"/>
            <w:vAlign w:val="center"/>
          </w:tcPr>
          <w:p w:rsidR="00AF1EDF" w:rsidRPr="00F06873" w:rsidRDefault="00030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70" w:type="dxa"/>
            <w:vAlign w:val="center"/>
          </w:tcPr>
          <w:p w:rsidR="00AF1EDF" w:rsidRPr="00F06873" w:rsidRDefault="0054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5458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2" w:name="pos2"/>
      <w:bookmarkEnd w:id="2"/>
    </w:p>
    <w:p w:rsid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782"/>
        <w:gridCol w:w="2270"/>
        <w:gridCol w:w="3270"/>
        <w:gridCol w:w="345"/>
        <w:gridCol w:w="375"/>
        <w:gridCol w:w="345"/>
        <w:gridCol w:w="345"/>
        <w:gridCol w:w="345"/>
        <w:gridCol w:w="345"/>
        <w:gridCol w:w="345"/>
        <w:gridCol w:w="375"/>
        <w:gridCol w:w="378"/>
        <w:gridCol w:w="381"/>
        <w:gridCol w:w="381"/>
        <w:gridCol w:w="381"/>
        <w:gridCol w:w="381"/>
        <w:gridCol w:w="381"/>
        <w:gridCol w:w="382"/>
        <w:gridCol w:w="520"/>
        <w:gridCol w:w="520"/>
        <w:gridCol w:w="520"/>
        <w:gridCol w:w="520"/>
        <w:gridCol w:w="520"/>
        <w:gridCol w:w="440"/>
        <w:gridCol w:w="439"/>
      </w:tblGrid>
      <w:tr w:rsidR="000C3F58" w:rsidTr="007251CE">
        <w:tc>
          <w:tcPr>
            <w:tcW w:w="2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AF0EDD">
              <w:rPr>
                <w:rFonts w:ascii="Times" w:hAnsi="Times" w:cs="Times"/>
                <w:b/>
                <w:sz w:val="18"/>
                <w:szCs w:val="18"/>
              </w:rPr>
              <w:t>п/п №</w:t>
            </w: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166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C3F58" w:rsidTr="007251CE">
        <w:trPr>
          <w:trHeight w:val="2200"/>
        </w:trPr>
        <w:tc>
          <w:tcPr>
            <w:tcW w:w="2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учету материальных це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ностей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расчетам с рабочими и служащими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Детская поликлиника №1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Врачебный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Врач-эндоскопист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 детский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Врач-уролог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оказанию неотложной помощи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Средний медицинский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40/4211013510/971-16А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41/4211013510/971-16А (40/4211013510/971-16А)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42/4211013510/971-16А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43/4211013510/971-16А (42/4211013510/971-16А)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функционал</w:t>
            </w:r>
            <w:r>
              <w:rPr>
                <w:rFonts w:ascii="Times" w:hAnsi="Times" w:cs="Times"/>
                <w:sz w:val="18"/>
                <w:szCs w:val="18"/>
              </w:rPr>
              <w:t>ь</w:t>
            </w:r>
            <w:r>
              <w:rPr>
                <w:rFonts w:ascii="Times" w:hAnsi="Times" w:cs="Times"/>
                <w:sz w:val="18"/>
                <w:szCs w:val="18"/>
              </w:rPr>
              <w:t>ной диагностике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уролога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хирурга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травматолога-ортопеда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невролога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эндоскопического кабинета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оказанию нео</w:t>
            </w:r>
            <w:r>
              <w:rPr>
                <w:rFonts w:ascii="Times" w:hAnsi="Times" w:cs="Times"/>
                <w:sz w:val="18"/>
                <w:szCs w:val="18"/>
              </w:rPr>
              <w:t>т</w:t>
            </w:r>
            <w:r>
              <w:rPr>
                <w:rFonts w:ascii="Times" w:hAnsi="Times" w:cs="Times"/>
                <w:sz w:val="18"/>
                <w:szCs w:val="18"/>
              </w:rPr>
              <w:t>ложной помощи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регистратор-медицинская сестра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 (школы)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здравпунктом - фельдшер "Горного техникума"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Прочий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психолог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нию и ремонту зданий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Детская поликлиника №3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Врачебный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оказанию неотложной помощи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Средний медицинский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профилактич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ской работе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оказанию нео</w:t>
            </w:r>
            <w:r>
              <w:rPr>
                <w:rFonts w:ascii="Times" w:hAnsi="Times" w:cs="Times"/>
                <w:sz w:val="18"/>
                <w:szCs w:val="18"/>
              </w:rPr>
              <w:t>т</w:t>
            </w:r>
            <w:r>
              <w:rPr>
                <w:rFonts w:ascii="Times" w:hAnsi="Times" w:cs="Times"/>
                <w:sz w:val="18"/>
                <w:szCs w:val="18"/>
              </w:rPr>
              <w:t>ложной помощи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 (школы)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Прочий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нию и ремонту зданий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детской поликлиники №3 п. Карагайлинский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Средний медицинский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ind w:left="360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4744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25" w:rsidRDefault="00523125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Прочий персонал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обслужив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нию и ремонту зданий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C3F58" w:rsidTr="007251CE"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F58" w:rsidRPr="00F07CD5" w:rsidRDefault="000C3F58" w:rsidP="007251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133/4211013510/971-16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58" w:rsidRDefault="000C3F58" w:rsidP="007251C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0C3F58" w:rsidRDefault="00CD63F3" w:rsidP="000C3F58">
      <w:r>
        <w:t>Утвержден 01.08.2017г.</w:t>
      </w:r>
    </w:p>
    <w:p w:rsidR="000C3F58" w:rsidRDefault="000C3F58" w:rsidP="000C3F58"/>
    <w:p w:rsidR="000C3F58" w:rsidRDefault="000C3F58" w:rsidP="000C3F58"/>
    <w:p w:rsidR="002312AD" w:rsidRDefault="002312AD" w:rsidP="000C3F58"/>
    <w:p w:rsidR="002312AD" w:rsidRDefault="002312AD" w:rsidP="000C3F58"/>
    <w:p w:rsidR="002312AD" w:rsidRDefault="002312AD" w:rsidP="000C3F58"/>
    <w:p w:rsidR="002312AD" w:rsidRDefault="002312AD" w:rsidP="000C3F58"/>
    <w:p w:rsidR="002312AD" w:rsidRDefault="002312AD" w:rsidP="000C3F58"/>
    <w:p w:rsidR="002312AD" w:rsidRDefault="002312AD" w:rsidP="000C3F58"/>
    <w:p w:rsidR="002312AD" w:rsidRDefault="002312AD" w:rsidP="000C3F58"/>
    <w:p w:rsidR="002312AD" w:rsidRDefault="002312AD" w:rsidP="000C3F58"/>
    <w:p w:rsidR="000C3F58" w:rsidRPr="00F06873" w:rsidRDefault="000C3F58" w:rsidP="000C3F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3" w:name="table2"/>
            <w:bookmarkEnd w:id="3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Pr="00F06873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 xml:space="preserve">Административно-управленческий персонал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Pr="00F06873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Pr="00F06873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–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 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DA44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bookmarkStart w:id="4" w:name="_GoBack"/>
            <w:bookmarkEnd w:id="4"/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E212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C51CD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 xml:space="preserve">Административно-хозяйственная часть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кадр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медобор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Дневной стационар хирург</w:t>
            </w:r>
            <w:r w:rsidRPr="00545886">
              <w:rPr>
                <w:b/>
                <w:sz w:val="18"/>
                <w:szCs w:val="18"/>
              </w:rPr>
              <w:t>и</w:t>
            </w:r>
            <w:r w:rsidRPr="00545886">
              <w:rPr>
                <w:b/>
                <w:sz w:val="18"/>
                <w:szCs w:val="18"/>
              </w:rPr>
              <w:t xml:space="preserve">ческого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оперирующий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Дневной стационар педиа</w:t>
            </w:r>
            <w:r w:rsidRPr="00545886">
              <w:rPr>
                <w:b/>
                <w:sz w:val="18"/>
                <w:szCs w:val="18"/>
              </w:rPr>
              <w:t>т</w:t>
            </w:r>
            <w:r w:rsidRPr="00545886">
              <w:rPr>
                <w:b/>
                <w:sz w:val="18"/>
                <w:szCs w:val="18"/>
              </w:rPr>
              <w:t xml:space="preserve">рического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рентгенкабинета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 xml:space="preserve">Общебольничный персонал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 xml:space="preserve">Педиатрическое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для оказания экстренной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Кастелянша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53-2А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Детское хирургическое отд</w:t>
            </w:r>
            <w:r w:rsidRPr="00545886">
              <w:rPr>
                <w:b/>
                <w:sz w:val="18"/>
                <w:szCs w:val="18"/>
              </w:rPr>
              <w:t>е</w:t>
            </w:r>
            <w:r w:rsidRPr="00545886">
              <w:rPr>
                <w:b/>
                <w:sz w:val="18"/>
                <w:szCs w:val="18"/>
              </w:rPr>
              <w:t xml:space="preserve">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рирующий врач детский 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Оперирующий врач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Оперирующий врач детский хирург для оказания экстре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для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 по оказанию экстренной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Автоклавер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    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    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 xml:space="preserve">Отделение анестезиологии-реанимации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врач анестезиолог-реаниматолог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 палат реаним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и интенсивной терапии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-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 палат реанимации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75-1А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-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 палат реанимации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-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 палат реанимации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Детская поликлиника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поликлиникой 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оказанию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подросткового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детских яслей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образовательных учреждений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115-1А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Детская поликлиника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поликлиникой 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125-1А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оказанию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детских яслей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оторин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164-2А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167-2А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Детская поликлиника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поликлиническому разделу работы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Детская поликлиника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7251CE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173-1А (173</w:t>
            </w:r>
          </w:p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офтал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Детская поликлиника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b/>
                <w:sz w:val="18"/>
                <w:szCs w:val="18"/>
              </w:rPr>
            </w:pPr>
            <w:r w:rsidRPr="00545886">
              <w:rPr>
                <w:b/>
                <w:sz w:val="18"/>
                <w:szCs w:val="18"/>
              </w:rPr>
              <w:t>Отделение детской поликл</w:t>
            </w:r>
            <w:r w:rsidRPr="00545886">
              <w:rPr>
                <w:b/>
                <w:sz w:val="18"/>
                <w:szCs w:val="18"/>
              </w:rPr>
              <w:t>и</w:t>
            </w:r>
            <w:r w:rsidRPr="00545886">
              <w:rPr>
                <w:b/>
                <w:sz w:val="18"/>
                <w:szCs w:val="18"/>
              </w:rPr>
              <w:t>ники №3 п. Карагайлинский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(поликлиники)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профилактич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45886" w:rsidRPr="00F06873" w:rsidTr="004654AF">
        <w:tc>
          <w:tcPr>
            <w:tcW w:w="959" w:type="dxa"/>
            <w:shd w:val="clear" w:color="auto" w:fill="auto"/>
            <w:vAlign w:val="center"/>
          </w:tcPr>
          <w:p w:rsid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5886" w:rsidRPr="00545886" w:rsidRDefault="0054588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5886" w:rsidRDefault="00545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CD63F3" w:rsidRDefault="00CD63F3" w:rsidP="009A1326">
      <w:pPr>
        <w:rPr>
          <w:szCs w:val="24"/>
        </w:rPr>
      </w:pPr>
      <w:r w:rsidRPr="00CD63F3">
        <w:rPr>
          <w:szCs w:val="24"/>
        </w:rPr>
        <w:t>Утвержден 29.12.2017г.</w:t>
      </w:r>
    </w:p>
    <w:p w:rsidR="000C3F58" w:rsidRPr="000C3F58" w:rsidRDefault="000C3F58" w:rsidP="009A1326">
      <w:pPr>
        <w:rPr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2328"/>
        <w:gridCol w:w="489"/>
        <w:gridCol w:w="490"/>
        <w:gridCol w:w="489"/>
        <w:gridCol w:w="490"/>
        <w:gridCol w:w="489"/>
        <w:gridCol w:w="490"/>
        <w:gridCol w:w="490"/>
        <w:gridCol w:w="489"/>
        <w:gridCol w:w="490"/>
        <w:gridCol w:w="489"/>
        <w:gridCol w:w="490"/>
        <w:gridCol w:w="489"/>
        <w:gridCol w:w="490"/>
        <w:gridCol w:w="924"/>
        <w:gridCol w:w="630"/>
        <w:gridCol w:w="584"/>
        <w:gridCol w:w="728"/>
        <w:gridCol w:w="584"/>
        <w:gridCol w:w="584"/>
        <w:gridCol w:w="584"/>
        <w:gridCol w:w="584"/>
        <w:gridCol w:w="584"/>
      </w:tblGrid>
      <w:tr w:rsidR="000C3F58" w:rsidRPr="00377FC8" w:rsidTr="007251CE">
        <w:trPr>
          <w:cantSplit/>
          <w:trHeight w:val="250"/>
          <w:tblHeader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20"/>
              </w:rPr>
            </w:pPr>
            <w:r w:rsidRPr="00377FC8">
              <w:rPr>
                <w:color w:val="000000"/>
                <w:sz w:val="20"/>
              </w:rPr>
              <w:t>Инд</w:t>
            </w:r>
            <w:r w:rsidRPr="00377FC8">
              <w:rPr>
                <w:color w:val="000000"/>
                <w:sz w:val="20"/>
              </w:rPr>
              <w:t>и</w:t>
            </w:r>
            <w:r w:rsidRPr="00377FC8">
              <w:rPr>
                <w:color w:val="000000"/>
                <w:sz w:val="20"/>
              </w:rPr>
              <w:t>ви</w:t>
            </w:r>
            <w:r w:rsidRPr="00377FC8">
              <w:rPr>
                <w:color w:val="000000"/>
                <w:sz w:val="20"/>
              </w:rPr>
              <w:softHyphen/>
              <w:t>дуал</w:t>
            </w:r>
            <w:r w:rsidRPr="00377FC8">
              <w:rPr>
                <w:color w:val="000000"/>
                <w:sz w:val="20"/>
              </w:rPr>
              <w:t>ь</w:t>
            </w:r>
            <w:r w:rsidRPr="00377FC8">
              <w:rPr>
                <w:color w:val="000000"/>
                <w:sz w:val="20"/>
              </w:rPr>
              <w:t>ный номер раб</w:t>
            </w:r>
            <w:r w:rsidRPr="00377FC8">
              <w:rPr>
                <w:color w:val="000000"/>
                <w:sz w:val="20"/>
              </w:rPr>
              <w:t>о</w:t>
            </w:r>
            <w:r w:rsidRPr="00377FC8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color w:val="000000"/>
                <w:sz w:val="20"/>
              </w:rPr>
            </w:pPr>
            <w:r w:rsidRPr="00377FC8">
              <w:rPr>
                <w:color w:val="000000"/>
                <w:sz w:val="20"/>
              </w:rPr>
              <w:t>Профессия/</w:t>
            </w:r>
            <w:r w:rsidRPr="00377FC8">
              <w:rPr>
                <w:color w:val="000000"/>
                <w:sz w:val="20"/>
              </w:rPr>
              <w:br/>
              <w:t>должность/</w:t>
            </w:r>
            <w:r w:rsidRPr="00377FC8">
              <w:rPr>
                <w:color w:val="000000"/>
                <w:sz w:val="20"/>
              </w:rPr>
              <w:br/>
              <w:t xml:space="preserve">специальность </w:t>
            </w:r>
          </w:p>
          <w:p w:rsidR="000C3F58" w:rsidRPr="00377FC8" w:rsidRDefault="000C3F58" w:rsidP="007251CE">
            <w:pPr>
              <w:jc w:val="center"/>
              <w:rPr>
                <w:color w:val="000000"/>
                <w:sz w:val="20"/>
              </w:rPr>
            </w:pPr>
            <w:r w:rsidRPr="00377FC8">
              <w:rPr>
                <w:color w:val="000000"/>
                <w:sz w:val="20"/>
              </w:rPr>
              <w:t xml:space="preserve">работника </w:t>
            </w:r>
          </w:p>
          <w:p w:rsidR="000C3F58" w:rsidRPr="00377FC8" w:rsidRDefault="000C3F58" w:rsidP="007251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88" w:type="dxa"/>
            <w:gridSpan w:val="14"/>
            <w:shd w:val="clear" w:color="auto" w:fill="auto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sz w:val="20"/>
              </w:rPr>
              <w:t xml:space="preserve">Классы </w:t>
            </w:r>
            <w:r w:rsidRPr="00377FC8">
              <w:rPr>
                <w:color w:val="000000"/>
                <w:sz w:val="20"/>
              </w:rPr>
              <w:t>(подклассы)</w:t>
            </w:r>
            <w:r w:rsidRPr="00377FC8">
              <w:rPr>
                <w:sz w:val="20"/>
              </w:rPr>
              <w:t xml:space="preserve"> условий труда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77FC8">
              <w:rPr>
                <w:color w:val="000000"/>
                <w:sz w:val="16"/>
                <w:szCs w:val="16"/>
              </w:rPr>
              <w:t>о</w:t>
            </w:r>
            <w:r w:rsidRPr="00377FC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77FC8">
              <w:rPr>
                <w:color w:val="000000"/>
                <w:sz w:val="16"/>
                <w:szCs w:val="16"/>
              </w:rPr>
              <w:t>о</w:t>
            </w:r>
            <w:r w:rsidRPr="00377FC8">
              <w:rPr>
                <w:color w:val="000000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Повышенный размер оплаты тр</w:t>
            </w:r>
            <w:r w:rsidRPr="00377FC8">
              <w:rPr>
                <w:color w:val="000000"/>
                <w:sz w:val="16"/>
                <w:szCs w:val="16"/>
              </w:rPr>
              <w:t>у</w:t>
            </w:r>
            <w:r w:rsidRPr="00377FC8">
              <w:rPr>
                <w:color w:val="000000"/>
                <w:sz w:val="16"/>
                <w:szCs w:val="16"/>
              </w:rPr>
              <w:t>да (да,нет)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377FC8">
              <w:rPr>
                <w:color w:val="000000"/>
                <w:sz w:val="16"/>
                <w:szCs w:val="16"/>
              </w:rPr>
              <w:t>п</w:t>
            </w:r>
            <w:r w:rsidRPr="00377FC8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77FC8">
              <w:rPr>
                <w:sz w:val="16"/>
                <w:szCs w:val="16"/>
              </w:rPr>
              <w:t>ы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Лечебно</w:t>
            </w:r>
            <w:r w:rsidRPr="00377FC8">
              <w:rPr>
                <w:sz w:val="16"/>
                <w:szCs w:val="16"/>
              </w:rPr>
              <w:t>-профилактическое п</w:t>
            </w:r>
            <w:r w:rsidRPr="00377FC8">
              <w:rPr>
                <w:sz w:val="16"/>
                <w:szCs w:val="16"/>
              </w:rPr>
              <w:t>и</w:t>
            </w:r>
            <w:r w:rsidRPr="00377FC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Льготно</w:t>
            </w:r>
            <w:r w:rsidRPr="00377FC8">
              <w:rPr>
                <w:sz w:val="16"/>
                <w:szCs w:val="16"/>
              </w:rPr>
              <w:t>е пенсионное обеспеч</w:t>
            </w:r>
            <w:r w:rsidRPr="00377FC8">
              <w:rPr>
                <w:sz w:val="16"/>
                <w:szCs w:val="16"/>
              </w:rPr>
              <w:t>е</w:t>
            </w:r>
            <w:r w:rsidRPr="00377FC8">
              <w:rPr>
                <w:sz w:val="16"/>
                <w:szCs w:val="16"/>
              </w:rPr>
              <w:t>ние (да/нет)</w:t>
            </w:r>
          </w:p>
        </w:tc>
      </w:tr>
      <w:tr w:rsidR="000C3F58" w:rsidRPr="00377FC8" w:rsidTr="007251CE">
        <w:trPr>
          <w:cantSplit/>
          <w:trHeight w:val="2300"/>
          <w:tblHeader/>
        </w:trPr>
        <w:tc>
          <w:tcPr>
            <w:tcW w:w="874" w:type="dxa"/>
            <w:vMerge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4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630" w:type="dxa"/>
            <w:vMerge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C3F58" w:rsidRPr="00377FC8" w:rsidTr="007251CE">
        <w:trPr>
          <w:trHeight w:val="207"/>
          <w:tblHeader/>
        </w:trPr>
        <w:tc>
          <w:tcPr>
            <w:tcW w:w="874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24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b/>
                <w:sz w:val="18"/>
                <w:szCs w:val="18"/>
              </w:rPr>
            </w:pPr>
            <w:r w:rsidRPr="001F3724">
              <w:rPr>
                <w:b/>
                <w:sz w:val="18"/>
                <w:szCs w:val="18"/>
              </w:rPr>
              <w:t>Детская поликлиника №2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кой врач-педиатр 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школы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детских я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детского сада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риноларинголога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стковая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стковая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стковая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стковая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стковая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стковая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школы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уль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развуковой диагностики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38-2А (38А)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b/>
                <w:sz w:val="18"/>
                <w:szCs w:val="18"/>
              </w:rPr>
            </w:pPr>
          </w:p>
          <w:p w:rsidR="000C3F58" w:rsidRPr="001F3724" w:rsidRDefault="000C3F58" w:rsidP="007251CE">
            <w:pPr>
              <w:jc w:val="center"/>
              <w:rPr>
                <w:b/>
                <w:sz w:val="18"/>
                <w:szCs w:val="18"/>
              </w:rPr>
            </w:pPr>
            <w:r w:rsidRPr="001F3724">
              <w:rPr>
                <w:b/>
                <w:sz w:val="18"/>
                <w:szCs w:val="18"/>
              </w:rPr>
              <w:t>Детская поликлиника №3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F3724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DC1A91" w:rsidRDefault="00CD63F3" w:rsidP="00DC1A91">
      <w:r>
        <w:t>Утвержден 29.12.2018г.</w:t>
      </w:r>
    </w:p>
    <w:p w:rsidR="00CD63F3" w:rsidRDefault="00CD63F3" w:rsidP="00DC1A9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2328"/>
        <w:gridCol w:w="489"/>
        <w:gridCol w:w="490"/>
        <w:gridCol w:w="489"/>
        <w:gridCol w:w="490"/>
        <w:gridCol w:w="489"/>
        <w:gridCol w:w="490"/>
        <w:gridCol w:w="490"/>
        <w:gridCol w:w="489"/>
        <w:gridCol w:w="490"/>
        <w:gridCol w:w="489"/>
        <w:gridCol w:w="490"/>
        <w:gridCol w:w="489"/>
        <w:gridCol w:w="490"/>
        <w:gridCol w:w="924"/>
        <w:gridCol w:w="630"/>
        <w:gridCol w:w="584"/>
        <w:gridCol w:w="728"/>
        <w:gridCol w:w="584"/>
        <w:gridCol w:w="584"/>
        <w:gridCol w:w="584"/>
        <w:gridCol w:w="584"/>
        <w:gridCol w:w="584"/>
      </w:tblGrid>
      <w:tr w:rsidR="000C3F58" w:rsidRPr="00377FC8" w:rsidTr="007251CE">
        <w:trPr>
          <w:cantSplit/>
          <w:trHeight w:val="250"/>
          <w:tblHeader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20"/>
              </w:rPr>
            </w:pPr>
            <w:r w:rsidRPr="00377FC8">
              <w:rPr>
                <w:color w:val="000000"/>
                <w:sz w:val="20"/>
              </w:rPr>
              <w:t>Инд</w:t>
            </w:r>
            <w:r w:rsidRPr="00377FC8">
              <w:rPr>
                <w:color w:val="000000"/>
                <w:sz w:val="20"/>
              </w:rPr>
              <w:t>и</w:t>
            </w:r>
            <w:r w:rsidRPr="00377FC8">
              <w:rPr>
                <w:color w:val="000000"/>
                <w:sz w:val="20"/>
              </w:rPr>
              <w:t>ви</w:t>
            </w:r>
            <w:r w:rsidRPr="00377FC8">
              <w:rPr>
                <w:color w:val="000000"/>
                <w:sz w:val="20"/>
              </w:rPr>
              <w:softHyphen/>
              <w:t>дуал</w:t>
            </w:r>
            <w:r w:rsidRPr="00377FC8">
              <w:rPr>
                <w:color w:val="000000"/>
                <w:sz w:val="20"/>
              </w:rPr>
              <w:t>ь</w:t>
            </w:r>
            <w:r w:rsidRPr="00377FC8">
              <w:rPr>
                <w:color w:val="000000"/>
                <w:sz w:val="20"/>
              </w:rPr>
              <w:t>ный номер раб</w:t>
            </w:r>
            <w:r w:rsidRPr="00377FC8">
              <w:rPr>
                <w:color w:val="000000"/>
                <w:sz w:val="20"/>
              </w:rPr>
              <w:t>о</w:t>
            </w:r>
            <w:r w:rsidRPr="00377FC8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color w:val="000000"/>
                <w:sz w:val="20"/>
              </w:rPr>
            </w:pPr>
            <w:r w:rsidRPr="00377FC8">
              <w:rPr>
                <w:color w:val="000000"/>
                <w:sz w:val="20"/>
              </w:rPr>
              <w:t>Профессия/</w:t>
            </w:r>
            <w:r w:rsidRPr="00377FC8">
              <w:rPr>
                <w:color w:val="000000"/>
                <w:sz w:val="20"/>
              </w:rPr>
              <w:br/>
              <w:t>должность/</w:t>
            </w:r>
            <w:r w:rsidRPr="00377FC8">
              <w:rPr>
                <w:color w:val="000000"/>
                <w:sz w:val="20"/>
              </w:rPr>
              <w:br/>
              <w:t xml:space="preserve">специальность </w:t>
            </w:r>
          </w:p>
          <w:p w:rsidR="000C3F58" w:rsidRPr="00377FC8" w:rsidRDefault="000C3F58" w:rsidP="007251CE">
            <w:pPr>
              <w:jc w:val="center"/>
              <w:rPr>
                <w:color w:val="000000"/>
                <w:sz w:val="20"/>
              </w:rPr>
            </w:pPr>
            <w:r w:rsidRPr="00377FC8">
              <w:rPr>
                <w:color w:val="000000"/>
                <w:sz w:val="20"/>
              </w:rPr>
              <w:t xml:space="preserve">работника </w:t>
            </w:r>
          </w:p>
          <w:p w:rsidR="000C3F58" w:rsidRPr="00377FC8" w:rsidRDefault="000C3F58" w:rsidP="007251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88" w:type="dxa"/>
            <w:gridSpan w:val="14"/>
            <w:shd w:val="clear" w:color="auto" w:fill="auto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sz w:val="20"/>
              </w:rPr>
              <w:t xml:space="preserve">Классы </w:t>
            </w:r>
            <w:r w:rsidRPr="00377FC8">
              <w:rPr>
                <w:color w:val="000000"/>
                <w:sz w:val="20"/>
              </w:rPr>
              <w:t>(подклассы)</w:t>
            </w:r>
            <w:r w:rsidRPr="00377FC8">
              <w:rPr>
                <w:sz w:val="20"/>
              </w:rPr>
              <w:t xml:space="preserve"> условий труда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77FC8">
              <w:rPr>
                <w:color w:val="000000"/>
                <w:sz w:val="16"/>
                <w:szCs w:val="16"/>
              </w:rPr>
              <w:t>о</w:t>
            </w:r>
            <w:r w:rsidRPr="00377FC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77FC8">
              <w:rPr>
                <w:color w:val="000000"/>
                <w:sz w:val="16"/>
                <w:szCs w:val="16"/>
              </w:rPr>
              <w:t>о</w:t>
            </w:r>
            <w:r w:rsidRPr="00377FC8">
              <w:rPr>
                <w:color w:val="000000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Повышенный размер оплаты тр</w:t>
            </w:r>
            <w:r w:rsidRPr="00377FC8">
              <w:rPr>
                <w:color w:val="000000"/>
                <w:sz w:val="16"/>
                <w:szCs w:val="16"/>
              </w:rPr>
              <w:t>у</w:t>
            </w:r>
            <w:r w:rsidRPr="00377FC8">
              <w:rPr>
                <w:color w:val="000000"/>
                <w:sz w:val="16"/>
                <w:szCs w:val="16"/>
              </w:rPr>
              <w:t>да (да,нет)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377FC8">
              <w:rPr>
                <w:color w:val="000000"/>
                <w:sz w:val="16"/>
                <w:szCs w:val="16"/>
              </w:rPr>
              <w:t>п</w:t>
            </w:r>
            <w:r w:rsidRPr="00377FC8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77FC8">
              <w:rPr>
                <w:sz w:val="16"/>
                <w:szCs w:val="16"/>
              </w:rPr>
              <w:t>ы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Лечебно</w:t>
            </w:r>
            <w:r w:rsidRPr="00377FC8">
              <w:rPr>
                <w:sz w:val="16"/>
                <w:szCs w:val="16"/>
              </w:rPr>
              <w:t>-профилактическое п</w:t>
            </w:r>
            <w:r w:rsidRPr="00377FC8">
              <w:rPr>
                <w:sz w:val="16"/>
                <w:szCs w:val="16"/>
              </w:rPr>
              <w:t>и</w:t>
            </w:r>
            <w:r w:rsidRPr="00377FC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Льготно</w:t>
            </w:r>
            <w:r w:rsidRPr="00377FC8">
              <w:rPr>
                <w:sz w:val="16"/>
                <w:szCs w:val="16"/>
              </w:rPr>
              <w:t>е пенсионное обеспеч</w:t>
            </w:r>
            <w:r w:rsidRPr="00377FC8">
              <w:rPr>
                <w:sz w:val="16"/>
                <w:szCs w:val="16"/>
              </w:rPr>
              <w:t>е</w:t>
            </w:r>
            <w:r w:rsidRPr="00377FC8">
              <w:rPr>
                <w:sz w:val="16"/>
                <w:szCs w:val="16"/>
              </w:rPr>
              <w:t>ние (да/нет)</w:t>
            </w:r>
          </w:p>
        </w:tc>
      </w:tr>
      <w:tr w:rsidR="000C3F58" w:rsidRPr="00377FC8" w:rsidTr="007251CE">
        <w:trPr>
          <w:cantSplit/>
          <w:trHeight w:val="2300"/>
          <w:tblHeader/>
        </w:trPr>
        <w:tc>
          <w:tcPr>
            <w:tcW w:w="874" w:type="dxa"/>
            <w:vMerge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0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4" w:type="dxa"/>
            <w:shd w:val="clear" w:color="auto" w:fill="auto"/>
            <w:textDirection w:val="btLr"/>
            <w:vAlign w:val="cente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77FC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630" w:type="dxa"/>
            <w:vMerge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</w:tcPr>
          <w:p w:rsidR="000C3F58" w:rsidRPr="00377FC8" w:rsidRDefault="000C3F58" w:rsidP="007251C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C3F58" w:rsidRPr="00377FC8" w:rsidTr="007251CE">
        <w:trPr>
          <w:trHeight w:val="207"/>
          <w:tblHeader/>
        </w:trPr>
        <w:tc>
          <w:tcPr>
            <w:tcW w:w="874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77FC8">
              <w:rPr>
                <w:sz w:val="18"/>
                <w:szCs w:val="18"/>
              </w:rPr>
              <w:t>24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b/>
                <w:sz w:val="18"/>
                <w:szCs w:val="18"/>
              </w:rPr>
            </w:pPr>
            <w:r w:rsidRPr="001373FD">
              <w:rPr>
                <w:b/>
                <w:sz w:val="18"/>
                <w:szCs w:val="18"/>
              </w:rPr>
              <w:t>Врачебно-физкультурный диспа</w:t>
            </w:r>
            <w:r w:rsidRPr="001373FD">
              <w:rPr>
                <w:b/>
                <w:sz w:val="18"/>
                <w:szCs w:val="18"/>
              </w:rPr>
              <w:t>н</w:t>
            </w:r>
            <w:r w:rsidRPr="001373FD">
              <w:rPr>
                <w:b/>
                <w:sz w:val="18"/>
                <w:szCs w:val="18"/>
              </w:rPr>
              <w:t>сер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Pr="00377FC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Pr="00377FC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b/>
                <w:sz w:val="18"/>
                <w:szCs w:val="18"/>
              </w:rPr>
            </w:pPr>
            <w:r w:rsidRPr="001373FD">
              <w:rPr>
                <w:b/>
                <w:sz w:val="18"/>
                <w:szCs w:val="18"/>
              </w:rPr>
              <w:t>Детская молочная кухня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F58" w:rsidRPr="00377FC8" w:rsidTr="007251CE">
        <w:trPr>
          <w:trHeight w:val="207"/>
        </w:trPr>
        <w:tc>
          <w:tcPr>
            <w:tcW w:w="874" w:type="dxa"/>
            <w:shd w:val="clear" w:color="auto" w:fill="auto"/>
            <w:vAlign w:val="center"/>
          </w:tcPr>
          <w:p w:rsidR="000C3F58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C3F58" w:rsidRPr="001373FD" w:rsidRDefault="000C3F58" w:rsidP="0072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C3F58" w:rsidRDefault="000C3F58" w:rsidP="007251C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C3F58" w:rsidRPr="000C3F58" w:rsidRDefault="00CD63F3" w:rsidP="00DC1A91">
      <w:r>
        <w:t>Утвержден 29.12.2018г.</w:t>
      </w:r>
    </w:p>
    <w:sectPr w:rsidR="000C3F58" w:rsidRPr="000C3F5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40" w:rsidRDefault="00197F40" w:rsidP="00545886">
      <w:r>
        <w:separator/>
      </w:r>
    </w:p>
  </w:endnote>
  <w:endnote w:type="continuationSeparator" w:id="1">
    <w:p w:rsidR="00197F40" w:rsidRDefault="00197F40" w:rsidP="0054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D" w:rsidRDefault="002312A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D" w:rsidRDefault="002312A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D" w:rsidRDefault="002312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40" w:rsidRDefault="00197F40" w:rsidP="00545886">
      <w:r>
        <w:separator/>
      </w:r>
    </w:p>
  </w:footnote>
  <w:footnote w:type="continuationSeparator" w:id="1">
    <w:p w:rsidR="00197F40" w:rsidRDefault="00197F40" w:rsidP="0054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D" w:rsidRDefault="002312A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D" w:rsidRDefault="002312A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D" w:rsidRDefault="002312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AF6"/>
    <w:multiLevelType w:val="hybridMultilevel"/>
    <w:tmpl w:val="D2A0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ceh_info" w:val="Государственное бюджетное учреждение здравоохранения Кемеровской области «Киселевская детская больница»"/>
    <w:docVar w:name="doc_name" w:val="Документ5"/>
    <w:docVar w:name="fill_date" w:val="15.12.2017"/>
    <w:docVar w:name="org_name" w:val="     "/>
    <w:docVar w:name="pers_guids" w:val="69353AE52FF545869246ACD964D07B53@080-934-995 98"/>
    <w:docVar w:name="pers_snils" w:val="69353AE52FF545869246ACD964D07B53@080-934-995 98"/>
    <w:docVar w:name="rbtd_name" w:val="Государственное бюджетное учреждение здравоохранения Кемеровской области «Киселевская детская больница»"/>
    <w:docVar w:name="sv_docs" w:val="1"/>
  </w:docVars>
  <w:rsids>
    <w:rsidRoot w:val="00545886"/>
    <w:rsid w:val="0002033E"/>
    <w:rsid w:val="000305C2"/>
    <w:rsid w:val="000C3F58"/>
    <w:rsid w:val="000C5130"/>
    <w:rsid w:val="000D3760"/>
    <w:rsid w:val="000F0714"/>
    <w:rsid w:val="001116EE"/>
    <w:rsid w:val="00160541"/>
    <w:rsid w:val="00196135"/>
    <w:rsid w:val="00197F40"/>
    <w:rsid w:val="001A7AC3"/>
    <w:rsid w:val="001B19D8"/>
    <w:rsid w:val="0020141A"/>
    <w:rsid w:val="002312AD"/>
    <w:rsid w:val="00237B32"/>
    <w:rsid w:val="002743B5"/>
    <w:rsid w:val="002761BA"/>
    <w:rsid w:val="0029272E"/>
    <w:rsid w:val="002A385B"/>
    <w:rsid w:val="002C248D"/>
    <w:rsid w:val="002E6CA5"/>
    <w:rsid w:val="003A1C01"/>
    <w:rsid w:val="003A2259"/>
    <w:rsid w:val="003A70D4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D638F"/>
    <w:rsid w:val="004E5CB1"/>
    <w:rsid w:val="00523125"/>
    <w:rsid w:val="00545886"/>
    <w:rsid w:val="00547088"/>
    <w:rsid w:val="005567D6"/>
    <w:rsid w:val="005645F0"/>
    <w:rsid w:val="00572AE0"/>
    <w:rsid w:val="00584289"/>
    <w:rsid w:val="005D04D1"/>
    <w:rsid w:val="005F64E6"/>
    <w:rsid w:val="0065283B"/>
    <w:rsid w:val="0065289A"/>
    <w:rsid w:val="0067226F"/>
    <w:rsid w:val="006E4DFC"/>
    <w:rsid w:val="007251CE"/>
    <w:rsid w:val="00725C51"/>
    <w:rsid w:val="00820552"/>
    <w:rsid w:val="00936F48"/>
    <w:rsid w:val="009647F7"/>
    <w:rsid w:val="009A1326"/>
    <w:rsid w:val="009C2602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04CF"/>
    <w:rsid w:val="00C20AB0"/>
    <w:rsid w:val="00C51CDE"/>
    <w:rsid w:val="00C93056"/>
    <w:rsid w:val="00CA2E96"/>
    <w:rsid w:val="00CA41A6"/>
    <w:rsid w:val="00CD2568"/>
    <w:rsid w:val="00CD63F3"/>
    <w:rsid w:val="00D11966"/>
    <w:rsid w:val="00D13FDA"/>
    <w:rsid w:val="00D754AC"/>
    <w:rsid w:val="00DA44B2"/>
    <w:rsid w:val="00DC0F74"/>
    <w:rsid w:val="00DC1A91"/>
    <w:rsid w:val="00DC30DB"/>
    <w:rsid w:val="00DD6622"/>
    <w:rsid w:val="00E21217"/>
    <w:rsid w:val="00E25119"/>
    <w:rsid w:val="00E25A3A"/>
    <w:rsid w:val="00E27514"/>
    <w:rsid w:val="00E30B79"/>
    <w:rsid w:val="00E458F1"/>
    <w:rsid w:val="00E93EB1"/>
    <w:rsid w:val="00EA3306"/>
    <w:rsid w:val="00EA56CB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45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5886"/>
    <w:rPr>
      <w:sz w:val="24"/>
    </w:rPr>
  </w:style>
  <w:style w:type="paragraph" w:styleId="ad">
    <w:name w:val="footer"/>
    <w:basedOn w:val="a"/>
    <w:link w:val="ae"/>
    <w:rsid w:val="00545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5886"/>
    <w:rPr>
      <w:sz w:val="24"/>
    </w:rPr>
  </w:style>
  <w:style w:type="paragraph" w:styleId="af">
    <w:name w:val="Normal (Web)"/>
    <w:basedOn w:val="a"/>
    <w:uiPriority w:val="99"/>
    <w:unhideWhenUsed/>
    <w:rsid w:val="000C3F58"/>
    <w:pPr>
      <w:spacing w:before="100" w:beforeAutospacing="1" w:after="100" w:afterAutospacing="1"/>
    </w:pPr>
    <w:rPr>
      <w:szCs w:val="24"/>
    </w:rPr>
  </w:style>
  <w:style w:type="paragraph" w:styleId="af0">
    <w:name w:val="List Paragraph"/>
    <w:basedOn w:val="a"/>
    <w:uiPriority w:val="34"/>
    <w:qFormat/>
    <w:rsid w:val="000C3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143</TotalTime>
  <Pages>17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Аттестация</dc:creator>
  <cp:keywords/>
  <dc:description/>
  <cp:lastModifiedBy>GBUZ KO KDB</cp:lastModifiedBy>
  <cp:revision>16</cp:revision>
  <cp:lastPrinted>2019-06-25T06:53:00Z</cp:lastPrinted>
  <dcterms:created xsi:type="dcterms:W3CDTF">2017-12-17T03:16:00Z</dcterms:created>
  <dcterms:modified xsi:type="dcterms:W3CDTF">2019-07-03T06:01:00Z</dcterms:modified>
</cp:coreProperties>
</file>